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8A65" w14:textId="0EC7758A" w:rsidR="0037438F" w:rsidRPr="00135564" w:rsidRDefault="00E0150C" w:rsidP="0037438F">
      <w:pPr>
        <w:ind w:left="-567"/>
        <w:rPr>
          <w:rFonts w:ascii="Century Gothic" w:hAnsi="Century Gothic" w:cs="GothicE"/>
          <w:b/>
          <w:color w:val="000000"/>
          <w:sz w:val="24"/>
          <w:szCs w:val="30"/>
        </w:rPr>
      </w:pPr>
      <w:r w:rsidRPr="00135564">
        <w:rPr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 wp14:anchorId="0E0B359B" wp14:editId="3494548D">
            <wp:simplePos x="0" y="0"/>
            <wp:positionH relativeFrom="column">
              <wp:posOffset>-372138</wp:posOffset>
            </wp:positionH>
            <wp:positionV relativeFrom="paragraph">
              <wp:posOffset>-607667</wp:posOffset>
            </wp:positionV>
            <wp:extent cx="2768600" cy="651602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483C4" wp14:editId="7327CFB5">
                <wp:simplePos x="0" y="0"/>
                <wp:positionH relativeFrom="column">
                  <wp:posOffset>2948940</wp:posOffset>
                </wp:positionH>
                <wp:positionV relativeFrom="paragraph">
                  <wp:posOffset>-720090</wp:posOffset>
                </wp:positionV>
                <wp:extent cx="3333750" cy="96202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7AAD" w14:textId="711D4A64" w:rsidR="0037438F" w:rsidRPr="00003B6F" w:rsidRDefault="0037438F" w:rsidP="0037438F">
                            <w:pPr>
                              <w:spacing w:after="0" w:line="240" w:lineRule="auto"/>
                              <w:ind w:right="414"/>
                              <w:contextualSpacing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ООО «</w:t>
                            </w:r>
                            <w:r w:rsidR="005900D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="005900D3">
                              <w:rPr>
                                <w:b/>
                                <w:sz w:val="14"/>
                                <w:szCs w:val="14"/>
                              </w:rPr>
                              <w:t>тиС-СПб</w:t>
                            </w: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14:paraId="18B72DE5" w14:textId="381FC838" w:rsidR="0037438F" w:rsidRPr="00B04821" w:rsidRDefault="0037438F" w:rsidP="0037438F">
                            <w:pPr>
                              <w:spacing w:after="0" w:line="240" w:lineRule="auto"/>
                              <w:ind w:right="414"/>
                              <w:contextualSpacing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ИНН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 xml:space="preserve"> 7806439371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КПП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>780601001</w:t>
                            </w:r>
                          </w:p>
                          <w:p w14:paraId="46686503" w14:textId="155327DD" w:rsidR="0037438F" w:rsidRDefault="0037438F" w:rsidP="0037438F">
                            <w:pPr>
                              <w:spacing w:after="0" w:line="240" w:lineRule="auto"/>
                              <w:ind w:right="414"/>
                              <w:contextualSpacing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ОКПО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 xml:space="preserve"> 67499380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ОГРН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>1107847300527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00D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ОКАТО </w:t>
                            </w:r>
                            <w:r w:rsidR="005900D3" w:rsidRPr="005900D3">
                              <w:rPr>
                                <w:sz w:val="14"/>
                                <w:szCs w:val="14"/>
                              </w:rPr>
                              <w:t>40278565000</w:t>
                            </w:r>
                          </w:p>
                          <w:p w14:paraId="1B76E06C" w14:textId="21D6094B" w:rsidR="0037438F" w:rsidRDefault="0037438F" w:rsidP="005900D3">
                            <w:pPr>
                              <w:spacing w:after="0" w:line="240" w:lineRule="auto"/>
                              <w:ind w:right="414"/>
                              <w:contextualSpacing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Юридический адрес: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 xml:space="preserve"> 195027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>г.Санкт-Петербург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 xml:space="preserve"> ул.Магнитогорская, д.23, корп.1, офис 532</w:t>
                            </w:r>
                          </w:p>
                          <w:p w14:paraId="2B2F34F9" w14:textId="44E3726C" w:rsidR="005900D3" w:rsidRDefault="0037438F" w:rsidP="005900D3">
                            <w:pPr>
                              <w:spacing w:after="0" w:line="240" w:lineRule="auto"/>
                              <w:ind w:right="414"/>
                              <w:contextualSpacing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03B6F">
                              <w:rPr>
                                <w:b/>
                                <w:sz w:val="14"/>
                                <w:szCs w:val="14"/>
                              </w:rPr>
                              <w:t>Почтовый адрес: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601220, 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>195027, г.Санкт-Петербург,</w:t>
                            </w:r>
                            <w:r w:rsidR="006A71DA">
                              <w:rPr>
                                <w:sz w:val="14"/>
                                <w:szCs w:val="14"/>
                              </w:rPr>
                              <w:t xml:space="preserve"> ул.Магнитогорская,</w:t>
                            </w:r>
                            <w:r w:rsidR="006A71DA" w:rsidRPr="006A71D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00D3">
                              <w:rPr>
                                <w:sz w:val="14"/>
                                <w:szCs w:val="14"/>
                              </w:rPr>
                              <w:t>д.23, корп.1, офис 532</w:t>
                            </w:r>
                          </w:p>
                          <w:p w14:paraId="7D23DD24" w14:textId="324050AF" w:rsidR="0037438F" w:rsidRPr="00003B6F" w:rsidRDefault="00873AC2" w:rsidP="005900D3">
                            <w:pPr>
                              <w:spacing w:after="0" w:line="240" w:lineRule="auto"/>
                              <w:ind w:right="414"/>
                              <w:contextualSpacing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37438F" w:rsidRPr="001D096F">
                                <w:rPr>
                                  <w:rStyle w:val="a6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="0037438F" w:rsidRPr="004100FA">
                                <w:rPr>
                                  <w:rStyle w:val="a6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7438F" w:rsidRPr="001D096F">
                                <w:rPr>
                                  <w:rStyle w:val="a6"/>
                                  <w:sz w:val="14"/>
                                  <w:szCs w:val="14"/>
                                  <w:lang w:val="en-US"/>
                                </w:rPr>
                                <w:t>stis</w:t>
                              </w:r>
                              <w:r w:rsidR="0037438F" w:rsidRPr="004100FA">
                                <w:rPr>
                                  <w:rStyle w:val="a6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7438F" w:rsidRPr="001D096F">
                                <w:rPr>
                                  <w:rStyle w:val="a6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="00135564" w:rsidRPr="00135564">
                              <w:rPr>
                                <w:rStyle w:val="a6"/>
                                <w:sz w:val="14"/>
                                <w:szCs w:val="14"/>
                                <w:u w:val="none"/>
                              </w:rPr>
                              <w:t xml:space="preserve">  </w:t>
                            </w:r>
                            <w:r w:rsidR="0037438F" w:rsidRPr="004100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="005900D3" w:rsidRPr="002C5BCC">
                                <w:rPr>
                                  <w:rStyle w:val="a6"/>
                                  <w:sz w:val="14"/>
                                  <w:szCs w:val="14"/>
                                  <w:lang w:val="en-US"/>
                                </w:rPr>
                                <w:t>infospb</w:t>
                              </w:r>
                              <w:r w:rsidR="005900D3" w:rsidRPr="002C5BCC">
                                <w:rPr>
                                  <w:rStyle w:val="a6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5900D3" w:rsidRPr="002C5BCC">
                                <w:rPr>
                                  <w:rStyle w:val="a6"/>
                                  <w:sz w:val="14"/>
                                  <w:szCs w:val="14"/>
                                  <w:lang w:val="en-US"/>
                                </w:rPr>
                                <w:t>stis</w:t>
                              </w:r>
                              <w:r w:rsidR="005900D3" w:rsidRPr="002C5BCC">
                                <w:rPr>
                                  <w:rStyle w:val="a6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5900D3" w:rsidRPr="002C5BCC">
                                <w:rPr>
                                  <w:rStyle w:val="a6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483C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2.2pt;margin-top:-56.7pt;width:262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" strokecolor="white">
                <v:textbox>
                  <w:txbxContent>
                    <w:p w14:paraId="53E87AAD" w14:textId="711D4A64" w:rsidR="0037438F" w:rsidRPr="00003B6F" w:rsidRDefault="0037438F" w:rsidP="0037438F">
                      <w:pPr>
                        <w:spacing w:after="0" w:line="240" w:lineRule="auto"/>
                        <w:ind w:right="414"/>
                        <w:contextualSpacing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003B6F">
                        <w:rPr>
                          <w:b/>
                          <w:sz w:val="14"/>
                          <w:szCs w:val="14"/>
                        </w:rPr>
                        <w:t>ООО «</w:t>
                      </w:r>
                      <w:r w:rsidR="005900D3">
                        <w:rPr>
                          <w:b/>
                          <w:sz w:val="14"/>
                          <w:szCs w:val="14"/>
                          <w:lang w:val="en-US"/>
                        </w:rPr>
                        <w:t>C</w:t>
                      </w:r>
                      <w:r w:rsidR="005900D3">
                        <w:rPr>
                          <w:b/>
                          <w:sz w:val="14"/>
                          <w:szCs w:val="14"/>
                        </w:rPr>
                        <w:t>тиС-СПб</w:t>
                      </w:r>
                      <w:r w:rsidRPr="00003B6F">
                        <w:rPr>
                          <w:b/>
                          <w:sz w:val="14"/>
                          <w:szCs w:val="14"/>
                        </w:rPr>
                        <w:t>»</w:t>
                      </w:r>
                    </w:p>
                    <w:p w14:paraId="18B72DE5" w14:textId="381FC838" w:rsidR="0037438F" w:rsidRPr="00B04821" w:rsidRDefault="0037438F" w:rsidP="0037438F">
                      <w:pPr>
                        <w:spacing w:after="0" w:line="240" w:lineRule="auto"/>
                        <w:ind w:right="414"/>
                        <w:contextualSpacing/>
                        <w:jc w:val="right"/>
                        <w:rPr>
                          <w:sz w:val="14"/>
                          <w:szCs w:val="14"/>
                        </w:rPr>
                      </w:pPr>
                      <w:r w:rsidRPr="00003B6F">
                        <w:rPr>
                          <w:b/>
                          <w:sz w:val="14"/>
                          <w:szCs w:val="14"/>
                        </w:rPr>
                        <w:t>ИНН</w:t>
                      </w:r>
                      <w:r w:rsidR="005900D3">
                        <w:rPr>
                          <w:sz w:val="14"/>
                          <w:szCs w:val="14"/>
                        </w:rPr>
                        <w:t xml:space="preserve"> 7806439371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03B6F">
                        <w:rPr>
                          <w:b/>
                          <w:sz w:val="14"/>
                          <w:szCs w:val="14"/>
                        </w:rPr>
                        <w:t>КПП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900D3">
                        <w:rPr>
                          <w:sz w:val="14"/>
                          <w:szCs w:val="14"/>
                        </w:rPr>
                        <w:t>780601001</w:t>
                      </w:r>
                    </w:p>
                    <w:p w14:paraId="46686503" w14:textId="155327DD" w:rsidR="0037438F" w:rsidRDefault="0037438F" w:rsidP="0037438F">
                      <w:pPr>
                        <w:spacing w:after="0" w:line="240" w:lineRule="auto"/>
                        <w:ind w:right="414"/>
                        <w:contextualSpacing/>
                        <w:jc w:val="right"/>
                        <w:rPr>
                          <w:sz w:val="14"/>
                          <w:szCs w:val="14"/>
                        </w:rPr>
                      </w:pPr>
                      <w:r w:rsidRPr="00003B6F">
                        <w:rPr>
                          <w:b/>
                          <w:sz w:val="14"/>
                          <w:szCs w:val="14"/>
                        </w:rPr>
                        <w:t>ОКПО</w:t>
                      </w:r>
                      <w:r w:rsidR="005900D3">
                        <w:rPr>
                          <w:sz w:val="14"/>
                          <w:szCs w:val="14"/>
                        </w:rPr>
                        <w:t xml:space="preserve"> 67499380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03B6F">
                        <w:rPr>
                          <w:b/>
                          <w:sz w:val="14"/>
                          <w:szCs w:val="14"/>
                        </w:rPr>
                        <w:t>ОГРН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900D3">
                        <w:rPr>
                          <w:sz w:val="14"/>
                          <w:szCs w:val="14"/>
                        </w:rPr>
                        <w:t>1107847300527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900D3">
                        <w:rPr>
                          <w:b/>
                          <w:sz w:val="14"/>
                          <w:szCs w:val="14"/>
                        </w:rPr>
                        <w:t xml:space="preserve">ОКАТО </w:t>
                      </w:r>
                      <w:r w:rsidR="005900D3" w:rsidRPr="005900D3">
                        <w:rPr>
                          <w:sz w:val="14"/>
                          <w:szCs w:val="14"/>
                        </w:rPr>
                        <w:t>40278565000</w:t>
                      </w:r>
                    </w:p>
                    <w:p w14:paraId="1B76E06C" w14:textId="21D6094B" w:rsidR="0037438F" w:rsidRDefault="0037438F" w:rsidP="005900D3">
                      <w:pPr>
                        <w:spacing w:after="0" w:line="240" w:lineRule="auto"/>
                        <w:ind w:right="414"/>
                        <w:contextualSpacing/>
                        <w:jc w:val="right"/>
                        <w:rPr>
                          <w:sz w:val="14"/>
                          <w:szCs w:val="14"/>
                        </w:rPr>
                      </w:pPr>
                      <w:r w:rsidRPr="00003B6F">
                        <w:rPr>
                          <w:b/>
                          <w:sz w:val="14"/>
                          <w:szCs w:val="14"/>
                        </w:rPr>
                        <w:t>Юридический адрес:</w:t>
                      </w:r>
                      <w:r w:rsidR="005900D3">
                        <w:rPr>
                          <w:sz w:val="14"/>
                          <w:szCs w:val="14"/>
                        </w:rPr>
                        <w:t xml:space="preserve"> 195027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5900D3">
                        <w:rPr>
                          <w:sz w:val="14"/>
                          <w:szCs w:val="14"/>
                        </w:rPr>
                        <w:t>г.Санкт-Петербург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="005900D3">
                        <w:rPr>
                          <w:sz w:val="14"/>
                          <w:szCs w:val="14"/>
                        </w:rPr>
                        <w:t xml:space="preserve"> ул.Магнитогорская, д.23, корп.1, офис 532</w:t>
                      </w:r>
                    </w:p>
                    <w:p w14:paraId="2B2F34F9" w14:textId="44E3726C" w:rsidR="005900D3" w:rsidRDefault="0037438F" w:rsidP="005900D3">
                      <w:pPr>
                        <w:spacing w:after="0" w:line="240" w:lineRule="auto"/>
                        <w:ind w:right="414"/>
                        <w:contextualSpacing/>
                        <w:jc w:val="right"/>
                        <w:rPr>
                          <w:sz w:val="14"/>
                          <w:szCs w:val="14"/>
                        </w:rPr>
                      </w:pPr>
                      <w:r w:rsidRPr="00003B6F">
                        <w:rPr>
                          <w:b/>
                          <w:sz w:val="14"/>
                          <w:szCs w:val="14"/>
                        </w:rPr>
                        <w:t>Почтовый адрес:</w:t>
                      </w:r>
                      <w:r>
                        <w:rPr>
                          <w:sz w:val="14"/>
                          <w:szCs w:val="14"/>
                        </w:rPr>
                        <w:t xml:space="preserve"> 601220, </w:t>
                      </w:r>
                      <w:r w:rsidR="005900D3">
                        <w:rPr>
                          <w:sz w:val="14"/>
                          <w:szCs w:val="14"/>
                        </w:rPr>
                        <w:t>195027, г.Санкт-Петербург,</w:t>
                      </w:r>
                      <w:r w:rsidR="006A71DA">
                        <w:rPr>
                          <w:sz w:val="14"/>
                          <w:szCs w:val="14"/>
                        </w:rPr>
                        <w:t xml:space="preserve"> ул.Магнитогорская,</w:t>
                      </w:r>
                      <w:r w:rsidR="006A71DA" w:rsidRPr="006A71D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900D3">
                        <w:rPr>
                          <w:sz w:val="14"/>
                          <w:szCs w:val="14"/>
                        </w:rPr>
                        <w:t>д.23, корп.1, офис 532</w:t>
                      </w:r>
                    </w:p>
                    <w:p w14:paraId="7D23DD24" w14:textId="324050AF" w:rsidR="0037438F" w:rsidRPr="00003B6F" w:rsidRDefault="00764CB6" w:rsidP="005900D3">
                      <w:pPr>
                        <w:spacing w:after="0" w:line="240" w:lineRule="auto"/>
                        <w:ind w:right="414"/>
                        <w:contextualSpacing/>
                        <w:jc w:val="right"/>
                        <w:rPr>
                          <w:sz w:val="14"/>
                          <w:szCs w:val="14"/>
                        </w:rPr>
                      </w:pPr>
                      <w:hyperlink r:id="rId11" w:history="1">
                        <w:r w:rsidR="0037438F" w:rsidRPr="001D096F">
                          <w:rPr>
                            <w:rStyle w:val="a6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="0037438F" w:rsidRPr="004100FA">
                          <w:rPr>
                            <w:rStyle w:val="a6"/>
                            <w:sz w:val="14"/>
                            <w:szCs w:val="14"/>
                          </w:rPr>
                          <w:t>.</w:t>
                        </w:r>
                        <w:r w:rsidR="0037438F" w:rsidRPr="001D096F">
                          <w:rPr>
                            <w:rStyle w:val="a6"/>
                            <w:sz w:val="14"/>
                            <w:szCs w:val="14"/>
                            <w:lang w:val="en-US"/>
                          </w:rPr>
                          <w:t>stis</w:t>
                        </w:r>
                        <w:r w:rsidR="0037438F" w:rsidRPr="004100FA">
                          <w:rPr>
                            <w:rStyle w:val="a6"/>
                            <w:sz w:val="14"/>
                            <w:szCs w:val="14"/>
                          </w:rPr>
                          <w:t>.</w:t>
                        </w:r>
                        <w:r w:rsidR="0037438F" w:rsidRPr="001D096F">
                          <w:rPr>
                            <w:rStyle w:val="a6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="00135564" w:rsidRPr="00135564">
                        <w:rPr>
                          <w:rStyle w:val="a6"/>
                          <w:sz w:val="14"/>
                          <w:szCs w:val="14"/>
                          <w:u w:val="none"/>
                        </w:rPr>
                        <w:t xml:space="preserve">  </w:t>
                      </w:r>
                      <w:r w:rsidR="0037438F" w:rsidRPr="004100FA"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="005900D3" w:rsidRPr="002C5BCC">
                          <w:rPr>
                            <w:rStyle w:val="a6"/>
                            <w:sz w:val="14"/>
                            <w:szCs w:val="14"/>
                            <w:lang w:val="en-US"/>
                          </w:rPr>
                          <w:t>infospb</w:t>
                        </w:r>
                        <w:r w:rsidR="005900D3" w:rsidRPr="002C5BCC">
                          <w:rPr>
                            <w:rStyle w:val="a6"/>
                            <w:sz w:val="14"/>
                            <w:szCs w:val="14"/>
                          </w:rPr>
                          <w:t>@</w:t>
                        </w:r>
                        <w:r w:rsidR="005900D3" w:rsidRPr="002C5BCC">
                          <w:rPr>
                            <w:rStyle w:val="a6"/>
                            <w:sz w:val="14"/>
                            <w:szCs w:val="14"/>
                            <w:lang w:val="en-US"/>
                          </w:rPr>
                          <w:t>stis</w:t>
                        </w:r>
                        <w:r w:rsidR="005900D3" w:rsidRPr="002C5BCC">
                          <w:rPr>
                            <w:rStyle w:val="a6"/>
                            <w:sz w:val="14"/>
                            <w:szCs w:val="14"/>
                          </w:rPr>
                          <w:t>.</w:t>
                        </w:r>
                        <w:r w:rsidR="005900D3" w:rsidRPr="002C5BCC">
                          <w:rPr>
                            <w:rStyle w:val="a6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743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0BAF1" wp14:editId="615321BB">
                <wp:simplePos x="0" y="0"/>
                <wp:positionH relativeFrom="page">
                  <wp:align>left</wp:align>
                </wp:positionH>
                <wp:positionV relativeFrom="paragraph">
                  <wp:posOffset>251460</wp:posOffset>
                </wp:positionV>
                <wp:extent cx="7562850" cy="45719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45719"/>
                        </a:xfrm>
                        <a:prstGeom prst="rect">
                          <a:avLst/>
                        </a:prstGeom>
                        <a:solidFill>
                          <a:srgbClr val="F15A2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7EA72" id="Прямоугольник 1" o:spid="_x0000_s1026" style="position:absolute;margin-left:0;margin-top:19.8pt;width:595.5pt;height:3.6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" fillcolor="#f15a22" stroked="f" strokeweight="2pt">
                <v:path arrowok="t"/>
                <w10:wrap anchorx="page"/>
              </v:rect>
            </w:pict>
          </mc:Fallback>
        </mc:AlternateContent>
      </w:r>
    </w:p>
    <w:p w14:paraId="307FEEB3" w14:textId="77777777" w:rsidR="00DF7604" w:rsidRDefault="00DF7604" w:rsidP="00A3527A">
      <w:pPr>
        <w:rPr>
          <w:rFonts w:ascii="Times New Roman" w:hAnsi="Times New Roman"/>
          <w:sz w:val="20"/>
          <w:szCs w:val="20"/>
        </w:rPr>
      </w:pPr>
    </w:p>
    <w:p w14:paraId="0099A3B3" w14:textId="629F305D" w:rsidR="0037438F" w:rsidRPr="00DC731E" w:rsidRDefault="003F165E" w:rsidP="00A3527A">
      <w:pPr>
        <w:rPr>
          <w:rFonts w:ascii="Times New Roman" w:hAnsi="Times New Roman"/>
          <w:b/>
          <w:sz w:val="24"/>
          <w:szCs w:val="24"/>
        </w:rPr>
      </w:pPr>
      <w:r w:rsidRPr="00DC731E">
        <w:rPr>
          <w:rFonts w:ascii="Times New Roman" w:hAnsi="Times New Roman"/>
          <w:b/>
          <w:sz w:val="24"/>
          <w:szCs w:val="24"/>
        </w:rPr>
        <w:t>«29</w:t>
      </w:r>
      <w:r w:rsidR="00A3527A" w:rsidRPr="00DC731E">
        <w:rPr>
          <w:rFonts w:ascii="Times New Roman" w:hAnsi="Times New Roman"/>
          <w:b/>
          <w:sz w:val="24"/>
          <w:szCs w:val="24"/>
        </w:rPr>
        <w:t xml:space="preserve">» </w:t>
      </w:r>
      <w:r w:rsidR="00DC731E" w:rsidRPr="00DC731E">
        <w:rPr>
          <w:rFonts w:ascii="Times New Roman" w:hAnsi="Times New Roman"/>
          <w:b/>
          <w:sz w:val="24"/>
          <w:szCs w:val="24"/>
        </w:rPr>
        <w:t>июля</w:t>
      </w:r>
      <w:r w:rsidRPr="00DC731E">
        <w:rPr>
          <w:rFonts w:ascii="Times New Roman" w:hAnsi="Times New Roman"/>
          <w:b/>
          <w:sz w:val="24"/>
          <w:szCs w:val="24"/>
        </w:rPr>
        <w:t xml:space="preserve"> 2021</w:t>
      </w:r>
      <w:r w:rsidR="00A3527A" w:rsidRPr="00DC731E">
        <w:rPr>
          <w:rFonts w:ascii="Times New Roman" w:hAnsi="Times New Roman"/>
          <w:b/>
          <w:sz w:val="24"/>
          <w:szCs w:val="24"/>
        </w:rPr>
        <w:t xml:space="preserve">г    </w:t>
      </w:r>
      <w:r w:rsidR="000215F4" w:rsidRPr="00DC731E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15C900C7" w14:textId="5B2F9CC5" w:rsidR="00DF7604" w:rsidRPr="00DC731E" w:rsidRDefault="00DF7604" w:rsidP="00A3527A">
      <w:pPr>
        <w:rPr>
          <w:rFonts w:ascii="Times New Roman" w:hAnsi="Times New Roman"/>
          <w:b/>
          <w:sz w:val="24"/>
          <w:szCs w:val="24"/>
        </w:rPr>
      </w:pPr>
    </w:p>
    <w:p w14:paraId="4C9E2089" w14:textId="77777777" w:rsidR="00DF7604" w:rsidRPr="00DC731E" w:rsidRDefault="00DF7604" w:rsidP="00A3527A">
      <w:pPr>
        <w:rPr>
          <w:rFonts w:ascii="Times New Roman" w:hAnsi="Times New Roman"/>
          <w:b/>
          <w:sz w:val="24"/>
          <w:szCs w:val="24"/>
        </w:rPr>
      </w:pPr>
    </w:p>
    <w:p w14:paraId="721FB4A8" w14:textId="78FB05C0" w:rsidR="00DF7604" w:rsidRPr="00DC731E" w:rsidRDefault="003F165E" w:rsidP="00A3527A">
      <w:pPr>
        <w:rPr>
          <w:rFonts w:ascii="Times New Roman" w:hAnsi="Times New Roman"/>
          <w:b/>
          <w:sz w:val="24"/>
          <w:szCs w:val="24"/>
        </w:rPr>
      </w:pPr>
      <w:r w:rsidRPr="00DC731E">
        <w:rPr>
          <w:rFonts w:ascii="Times New Roman" w:hAnsi="Times New Roman"/>
          <w:b/>
          <w:sz w:val="24"/>
          <w:szCs w:val="24"/>
        </w:rPr>
        <w:t xml:space="preserve">                                               Уважаемые Партнеры!</w:t>
      </w:r>
    </w:p>
    <w:p w14:paraId="511888DD" w14:textId="77777777" w:rsidR="00DC731E" w:rsidRPr="00DC731E" w:rsidRDefault="00DC731E" w:rsidP="00A3527A">
      <w:pPr>
        <w:rPr>
          <w:rFonts w:ascii="Times New Roman" w:hAnsi="Times New Roman"/>
          <w:b/>
          <w:sz w:val="24"/>
          <w:szCs w:val="24"/>
        </w:rPr>
      </w:pPr>
    </w:p>
    <w:p w14:paraId="19929FB2" w14:textId="354778B4" w:rsidR="00DC731E" w:rsidRPr="00DC731E" w:rsidRDefault="00DC731E" w:rsidP="00D32D34">
      <w:pPr>
        <w:rPr>
          <w:rFonts w:ascii="Times New Roman" w:hAnsi="Times New Roman"/>
          <w:b/>
          <w:sz w:val="24"/>
          <w:szCs w:val="24"/>
        </w:rPr>
      </w:pPr>
      <w:r w:rsidRPr="00DC731E">
        <w:rPr>
          <w:rFonts w:ascii="Times New Roman" w:hAnsi="Times New Roman"/>
          <w:b/>
          <w:sz w:val="24"/>
          <w:szCs w:val="24"/>
        </w:rPr>
        <w:t xml:space="preserve">Напоминаем, что с </w:t>
      </w:r>
      <w:r w:rsidR="00750F75" w:rsidRPr="00DC731E">
        <w:rPr>
          <w:rFonts w:ascii="Times New Roman" w:hAnsi="Times New Roman"/>
          <w:b/>
          <w:sz w:val="24"/>
          <w:szCs w:val="24"/>
        </w:rPr>
        <w:t>01.</w:t>
      </w:r>
      <w:r w:rsidR="00167A0A" w:rsidRPr="00DC731E">
        <w:rPr>
          <w:rFonts w:ascii="Times New Roman" w:hAnsi="Times New Roman"/>
          <w:b/>
          <w:sz w:val="24"/>
          <w:szCs w:val="24"/>
        </w:rPr>
        <w:t>0</w:t>
      </w:r>
      <w:r w:rsidR="00750F75" w:rsidRPr="00DC731E">
        <w:rPr>
          <w:rFonts w:ascii="Times New Roman" w:hAnsi="Times New Roman"/>
          <w:b/>
          <w:sz w:val="24"/>
          <w:szCs w:val="24"/>
        </w:rPr>
        <w:t xml:space="preserve">8.21 </w:t>
      </w:r>
      <w:r w:rsidRPr="00DC731E">
        <w:rPr>
          <w:rFonts w:ascii="Times New Roman" w:hAnsi="Times New Roman"/>
          <w:b/>
          <w:sz w:val="24"/>
          <w:szCs w:val="24"/>
        </w:rPr>
        <w:t xml:space="preserve">не </w:t>
      </w:r>
      <w:r w:rsidR="00750F75" w:rsidRPr="00DC731E">
        <w:rPr>
          <w:rFonts w:ascii="Times New Roman" w:hAnsi="Times New Roman"/>
          <w:b/>
          <w:sz w:val="24"/>
          <w:szCs w:val="24"/>
        </w:rPr>
        <w:t xml:space="preserve">будут доступны для изготовления Теплопает </w:t>
      </w:r>
      <w:r w:rsidR="00750F75" w:rsidRPr="00DC731E">
        <w:rPr>
          <w:rFonts w:ascii="Times New Roman" w:hAnsi="Times New Roman"/>
          <w:b/>
          <w:sz w:val="24"/>
          <w:szCs w:val="24"/>
          <w:lang w:val="en-US"/>
        </w:rPr>
        <w:t>S</w:t>
      </w:r>
      <w:r w:rsidR="00DF7604" w:rsidRPr="00DC731E">
        <w:rPr>
          <w:rFonts w:ascii="Times New Roman" w:hAnsi="Times New Roman"/>
          <w:b/>
          <w:sz w:val="24"/>
          <w:szCs w:val="24"/>
        </w:rPr>
        <w:t xml:space="preserve">, </w:t>
      </w:r>
      <w:r w:rsidR="00750F75" w:rsidRPr="00DC731E">
        <w:rPr>
          <w:rFonts w:ascii="Times New Roman" w:hAnsi="Times New Roman"/>
          <w:b/>
          <w:sz w:val="24"/>
          <w:szCs w:val="24"/>
        </w:rPr>
        <w:t>Теплопает 2,0</w:t>
      </w:r>
      <w:r w:rsidR="00DF7604" w:rsidRPr="00DC731E">
        <w:rPr>
          <w:rFonts w:ascii="Times New Roman" w:hAnsi="Times New Roman"/>
          <w:b/>
          <w:sz w:val="24"/>
          <w:szCs w:val="24"/>
        </w:rPr>
        <w:t xml:space="preserve"> и Теплопакет </w:t>
      </w:r>
      <w:r w:rsidR="00DF7604" w:rsidRPr="00DC731E">
        <w:rPr>
          <w:rFonts w:ascii="Times New Roman" w:hAnsi="Times New Roman"/>
          <w:b/>
          <w:sz w:val="24"/>
          <w:szCs w:val="24"/>
          <w:lang w:val="en-US"/>
        </w:rPr>
        <w:t>DS</w:t>
      </w:r>
      <w:r w:rsidRPr="00DC731E">
        <w:rPr>
          <w:rFonts w:ascii="Times New Roman" w:hAnsi="Times New Roman"/>
          <w:b/>
          <w:sz w:val="24"/>
          <w:szCs w:val="24"/>
        </w:rPr>
        <w:t xml:space="preserve">. </w:t>
      </w:r>
    </w:p>
    <w:p w14:paraId="11EE52E2" w14:textId="3BD9ACC6" w:rsidR="00DC731E" w:rsidRPr="00DC731E" w:rsidRDefault="00DC731E" w:rsidP="00D32D34">
      <w:pPr>
        <w:rPr>
          <w:rFonts w:ascii="Times New Roman" w:hAnsi="Times New Roman"/>
          <w:b/>
          <w:sz w:val="24"/>
          <w:szCs w:val="24"/>
        </w:rPr>
      </w:pPr>
      <w:r w:rsidRPr="00DC731E">
        <w:rPr>
          <w:rFonts w:ascii="Times New Roman" w:hAnsi="Times New Roman"/>
          <w:b/>
          <w:sz w:val="24"/>
          <w:szCs w:val="24"/>
        </w:rPr>
        <w:t>Заказы с данными продуктами в работу не принимаются.</w:t>
      </w:r>
    </w:p>
    <w:p w14:paraId="2809BC37" w14:textId="45AB34FC" w:rsidR="00DF7604" w:rsidRPr="00DC731E" w:rsidRDefault="00167A0A" w:rsidP="00D32D34">
      <w:pPr>
        <w:rPr>
          <w:rFonts w:ascii="Times New Roman" w:hAnsi="Times New Roman"/>
          <w:b/>
          <w:sz w:val="24"/>
          <w:szCs w:val="24"/>
        </w:rPr>
      </w:pPr>
      <w:r w:rsidRPr="00DC731E">
        <w:rPr>
          <w:rFonts w:ascii="Times New Roman" w:hAnsi="Times New Roman"/>
          <w:b/>
          <w:sz w:val="24"/>
          <w:szCs w:val="24"/>
        </w:rPr>
        <w:t xml:space="preserve"> После 01.08.21 изготовлен</w:t>
      </w:r>
      <w:r w:rsidR="007B4AFF">
        <w:rPr>
          <w:rFonts w:ascii="Times New Roman" w:hAnsi="Times New Roman"/>
          <w:b/>
          <w:sz w:val="24"/>
          <w:szCs w:val="24"/>
        </w:rPr>
        <w:t xml:space="preserve">ие </w:t>
      </w:r>
      <w:r w:rsidR="007B4AFF" w:rsidRPr="00DC731E">
        <w:rPr>
          <w:rFonts w:ascii="Times New Roman" w:hAnsi="Times New Roman"/>
          <w:b/>
          <w:sz w:val="24"/>
          <w:szCs w:val="24"/>
        </w:rPr>
        <w:t xml:space="preserve">Теплопает </w:t>
      </w:r>
      <w:r w:rsidR="007B4AFF" w:rsidRPr="00DC731E">
        <w:rPr>
          <w:rFonts w:ascii="Times New Roman" w:hAnsi="Times New Roman"/>
          <w:b/>
          <w:sz w:val="24"/>
          <w:szCs w:val="24"/>
          <w:lang w:val="en-US"/>
        </w:rPr>
        <w:t>S</w:t>
      </w:r>
      <w:r w:rsidR="007B4AFF" w:rsidRPr="00DC731E">
        <w:rPr>
          <w:rFonts w:ascii="Times New Roman" w:hAnsi="Times New Roman"/>
          <w:b/>
          <w:sz w:val="24"/>
          <w:szCs w:val="24"/>
        </w:rPr>
        <w:t xml:space="preserve">, Теплопает 2,0 и Теплопакет </w:t>
      </w:r>
      <w:r w:rsidR="007B4AFF" w:rsidRPr="00DC731E">
        <w:rPr>
          <w:rFonts w:ascii="Times New Roman" w:hAnsi="Times New Roman"/>
          <w:b/>
          <w:sz w:val="24"/>
          <w:szCs w:val="24"/>
          <w:lang w:val="en-US"/>
        </w:rPr>
        <w:t>DS</w:t>
      </w:r>
      <w:r w:rsidR="007B4AFF">
        <w:rPr>
          <w:rFonts w:ascii="Times New Roman" w:hAnsi="Times New Roman"/>
          <w:b/>
          <w:sz w:val="24"/>
          <w:szCs w:val="24"/>
        </w:rPr>
        <w:t xml:space="preserve"> </w:t>
      </w:r>
      <w:r w:rsidR="00750FDE">
        <w:rPr>
          <w:rFonts w:ascii="Times New Roman" w:hAnsi="Times New Roman"/>
          <w:b/>
          <w:sz w:val="24"/>
          <w:szCs w:val="24"/>
        </w:rPr>
        <w:t>только по переделке</w:t>
      </w:r>
      <w:r w:rsidR="00DC731E" w:rsidRPr="00DC731E">
        <w:rPr>
          <w:rFonts w:ascii="Times New Roman" w:hAnsi="Times New Roman"/>
          <w:b/>
          <w:sz w:val="24"/>
          <w:szCs w:val="24"/>
        </w:rPr>
        <w:t xml:space="preserve"> брака, боя</w:t>
      </w:r>
      <w:r w:rsidRPr="00DC731E">
        <w:rPr>
          <w:rFonts w:ascii="Times New Roman" w:hAnsi="Times New Roman"/>
          <w:b/>
          <w:sz w:val="24"/>
          <w:szCs w:val="24"/>
        </w:rPr>
        <w:t>.</w:t>
      </w:r>
    </w:p>
    <w:p w14:paraId="28681B17" w14:textId="30A60BFA" w:rsidR="00DF7604" w:rsidRPr="00DC731E" w:rsidRDefault="00DF7604" w:rsidP="00A3527A">
      <w:pPr>
        <w:rPr>
          <w:rFonts w:ascii="Times New Roman" w:hAnsi="Times New Roman"/>
          <w:b/>
          <w:sz w:val="24"/>
          <w:szCs w:val="24"/>
        </w:rPr>
      </w:pPr>
    </w:p>
    <w:p w14:paraId="6D26464A" w14:textId="7063883B" w:rsidR="00DC731E" w:rsidRPr="00DC731E" w:rsidRDefault="00DC731E" w:rsidP="00A3527A">
      <w:pPr>
        <w:rPr>
          <w:rFonts w:ascii="Times New Roman" w:hAnsi="Times New Roman"/>
          <w:b/>
          <w:sz w:val="24"/>
          <w:szCs w:val="24"/>
        </w:rPr>
      </w:pPr>
    </w:p>
    <w:p w14:paraId="356E294F" w14:textId="5E338880" w:rsidR="00DC731E" w:rsidRDefault="00DC731E" w:rsidP="00A3527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A08774E" w14:textId="31D5DF40" w:rsidR="00DC731E" w:rsidRDefault="00DC731E" w:rsidP="00A3527A">
      <w:pPr>
        <w:rPr>
          <w:rFonts w:ascii="Times New Roman" w:hAnsi="Times New Roman"/>
          <w:sz w:val="20"/>
          <w:szCs w:val="20"/>
        </w:rPr>
      </w:pPr>
    </w:p>
    <w:p w14:paraId="74E27416" w14:textId="2E8C6807" w:rsidR="00DC731E" w:rsidRDefault="00DC731E" w:rsidP="00A3527A">
      <w:pPr>
        <w:rPr>
          <w:rFonts w:ascii="Times New Roman" w:hAnsi="Times New Roman"/>
          <w:sz w:val="20"/>
          <w:szCs w:val="20"/>
        </w:rPr>
      </w:pPr>
    </w:p>
    <w:p w14:paraId="5B7FAE15" w14:textId="4C4637CA" w:rsidR="00DC731E" w:rsidRDefault="00DC731E" w:rsidP="00A3527A">
      <w:pPr>
        <w:rPr>
          <w:rFonts w:ascii="Times New Roman" w:hAnsi="Times New Roman"/>
          <w:sz w:val="20"/>
          <w:szCs w:val="20"/>
        </w:rPr>
      </w:pPr>
    </w:p>
    <w:p w14:paraId="3CD72A42" w14:textId="257CF2B5" w:rsidR="00DC731E" w:rsidRDefault="00DC731E" w:rsidP="00A3527A">
      <w:pPr>
        <w:rPr>
          <w:rFonts w:ascii="Times New Roman" w:hAnsi="Times New Roman"/>
          <w:sz w:val="20"/>
          <w:szCs w:val="20"/>
        </w:rPr>
      </w:pPr>
    </w:p>
    <w:p w14:paraId="4577BD3B" w14:textId="1DA3521C" w:rsidR="00DC731E" w:rsidRDefault="00DC731E" w:rsidP="00A3527A">
      <w:pPr>
        <w:rPr>
          <w:rFonts w:ascii="Times New Roman" w:hAnsi="Times New Roman"/>
          <w:sz w:val="20"/>
          <w:szCs w:val="20"/>
        </w:rPr>
      </w:pPr>
    </w:p>
    <w:p w14:paraId="1D91AF33" w14:textId="77777777" w:rsidR="00DC731E" w:rsidRDefault="00DC731E" w:rsidP="00A3527A">
      <w:pPr>
        <w:rPr>
          <w:rFonts w:ascii="Times New Roman" w:hAnsi="Times New Roman"/>
          <w:sz w:val="20"/>
          <w:szCs w:val="20"/>
        </w:rPr>
      </w:pPr>
    </w:p>
    <w:p w14:paraId="2E7BCD08" w14:textId="12502A01" w:rsidR="00D32D34" w:rsidRPr="00750F75" w:rsidRDefault="000215F4" w:rsidP="00A3527A">
      <w:pPr>
        <w:rPr>
          <w:rFonts w:ascii="Times New Roman" w:hAnsi="Times New Roman"/>
          <w:sz w:val="20"/>
          <w:szCs w:val="20"/>
        </w:rPr>
      </w:pPr>
      <w:r w:rsidRPr="00B9167C">
        <w:rPr>
          <w:noProof/>
          <w:sz w:val="18"/>
          <w:lang w:eastAsia="ru-RU"/>
        </w:rPr>
        <w:drawing>
          <wp:anchor distT="0" distB="0" distL="114300" distR="114300" simplePos="0" relativeHeight="251661824" behindDoc="0" locked="0" layoutInCell="1" allowOverlap="1" wp14:anchorId="3E1E04E7" wp14:editId="35AB07B9">
            <wp:simplePos x="0" y="0"/>
            <wp:positionH relativeFrom="page">
              <wp:posOffset>-2385060</wp:posOffset>
            </wp:positionH>
            <wp:positionV relativeFrom="paragraph">
              <wp:posOffset>467360</wp:posOffset>
            </wp:positionV>
            <wp:extent cx="13047980" cy="1120140"/>
            <wp:effectExtent l="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0479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82335" w14:textId="3AC4BF81" w:rsidR="00D32D34" w:rsidRPr="00750F75" w:rsidRDefault="000215F4" w:rsidP="00A352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уважением, Руководитель КС                                                             Е.Ю. Хлапонина</w:t>
      </w:r>
    </w:p>
    <w:p w14:paraId="01939B0A" w14:textId="77777777" w:rsidR="00B93708" w:rsidRPr="00750F75" w:rsidRDefault="00B93708" w:rsidP="00B9167C">
      <w:pPr>
        <w:jc w:val="center"/>
        <w:rPr>
          <w:rFonts w:ascii="Times New Roman" w:hAnsi="Times New Roman"/>
          <w:sz w:val="20"/>
          <w:szCs w:val="20"/>
        </w:rPr>
      </w:pPr>
    </w:p>
    <w:sectPr w:rsidR="00B93708" w:rsidRPr="00750F75" w:rsidSect="000215F4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C4A3" w14:textId="77777777" w:rsidR="00873AC2" w:rsidRDefault="00873AC2" w:rsidP="00A608DB">
      <w:pPr>
        <w:spacing w:after="0" w:line="240" w:lineRule="auto"/>
      </w:pPr>
      <w:r>
        <w:separator/>
      </w:r>
    </w:p>
  </w:endnote>
  <w:endnote w:type="continuationSeparator" w:id="0">
    <w:p w14:paraId="5FE8A531" w14:textId="77777777" w:rsidR="00873AC2" w:rsidRDefault="00873AC2" w:rsidP="00A6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othicE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BD7C" w14:textId="77777777" w:rsidR="00873AC2" w:rsidRDefault="00873AC2" w:rsidP="00A608DB">
      <w:pPr>
        <w:spacing w:after="0" w:line="240" w:lineRule="auto"/>
      </w:pPr>
      <w:r>
        <w:separator/>
      </w:r>
    </w:p>
  </w:footnote>
  <w:footnote w:type="continuationSeparator" w:id="0">
    <w:p w14:paraId="1A85A232" w14:textId="77777777" w:rsidR="00873AC2" w:rsidRDefault="00873AC2" w:rsidP="00A6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395"/>
    <w:multiLevelType w:val="hybridMultilevel"/>
    <w:tmpl w:val="D4C8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95A"/>
    <w:multiLevelType w:val="hybridMultilevel"/>
    <w:tmpl w:val="D0F60500"/>
    <w:lvl w:ilvl="0" w:tplc="041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C1D6846"/>
    <w:multiLevelType w:val="hybridMultilevel"/>
    <w:tmpl w:val="1808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E6A"/>
    <w:multiLevelType w:val="hybridMultilevel"/>
    <w:tmpl w:val="742A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67AD"/>
    <w:multiLevelType w:val="hybridMultilevel"/>
    <w:tmpl w:val="EDE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1F1"/>
    <w:multiLevelType w:val="hybridMultilevel"/>
    <w:tmpl w:val="49747BC8"/>
    <w:lvl w:ilvl="0" w:tplc="041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65AA7BF8"/>
    <w:multiLevelType w:val="hybridMultilevel"/>
    <w:tmpl w:val="75E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35F8"/>
    <w:multiLevelType w:val="hybridMultilevel"/>
    <w:tmpl w:val="6CF220D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68C1976"/>
    <w:multiLevelType w:val="hybridMultilevel"/>
    <w:tmpl w:val="10F4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05F36"/>
    <w:multiLevelType w:val="hybridMultilevel"/>
    <w:tmpl w:val="BD96A3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2"/>
    <w:rsid w:val="00003B6F"/>
    <w:rsid w:val="000160A3"/>
    <w:rsid w:val="000172BC"/>
    <w:rsid w:val="000215F4"/>
    <w:rsid w:val="00026E6D"/>
    <w:rsid w:val="00042A90"/>
    <w:rsid w:val="000466AA"/>
    <w:rsid w:val="000623DB"/>
    <w:rsid w:val="0007363A"/>
    <w:rsid w:val="00094BCD"/>
    <w:rsid w:val="000A57BF"/>
    <w:rsid w:val="0011548F"/>
    <w:rsid w:val="00132AC2"/>
    <w:rsid w:val="00135564"/>
    <w:rsid w:val="00137A6E"/>
    <w:rsid w:val="0014124D"/>
    <w:rsid w:val="001414BA"/>
    <w:rsid w:val="00145883"/>
    <w:rsid w:val="00150425"/>
    <w:rsid w:val="00167A0A"/>
    <w:rsid w:val="001F129C"/>
    <w:rsid w:val="001F796D"/>
    <w:rsid w:val="002100CC"/>
    <w:rsid w:val="00224634"/>
    <w:rsid w:val="0023292C"/>
    <w:rsid w:val="002406B4"/>
    <w:rsid w:val="002638A3"/>
    <w:rsid w:val="002815DB"/>
    <w:rsid w:val="002857A3"/>
    <w:rsid w:val="002A404E"/>
    <w:rsid w:val="002B5AA5"/>
    <w:rsid w:val="002D041A"/>
    <w:rsid w:val="002D1696"/>
    <w:rsid w:val="002D5DDA"/>
    <w:rsid w:val="00326B01"/>
    <w:rsid w:val="00326C1F"/>
    <w:rsid w:val="0034196D"/>
    <w:rsid w:val="00343098"/>
    <w:rsid w:val="00346420"/>
    <w:rsid w:val="00353553"/>
    <w:rsid w:val="00365DFB"/>
    <w:rsid w:val="0037438F"/>
    <w:rsid w:val="00375DE0"/>
    <w:rsid w:val="00376035"/>
    <w:rsid w:val="00385D23"/>
    <w:rsid w:val="003A1040"/>
    <w:rsid w:val="003A335A"/>
    <w:rsid w:val="003F106C"/>
    <w:rsid w:val="003F165E"/>
    <w:rsid w:val="003F3EBF"/>
    <w:rsid w:val="00424E2C"/>
    <w:rsid w:val="004554BC"/>
    <w:rsid w:val="00461BE1"/>
    <w:rsid w:val="0047365F"/>
    <w:rsid w:val="00492968"/>
    <w:rsid w:val="004B0FF9"/>
    <w:rsid w:val="004B1793"/>
    <w:rsid w:val="004B710F"/>
    <w:rsid w:val="004F138E"/>
    <w:rsid w:val="004F1911"/>
    <w:rsid w:val="004F5E60"/>
    <w:rsid w:val="00500847"/>
    <w:rsid w:val="00503392"/>
    <w:rsid w:val="00524966"/>
    <w:rsid w:val="0054152D"/>
    <w:rsid w:val="00550F02"/>
    <w:rsid w:val="00572EDE"/>
    <w:rsid w:val="005900D3"/>
    <w:rsid w:val="005A51AB"/>
    <w:rsid w:val="005B56BB"/>
    <w:rsid w:val="00602435"/>
    <w:rsid w:val="00616982"/>
    <w:rsid w:val="0063284E"/>
    <w:rsid w:val="006435CB"/>
    <w:rsid w:val="006460F1"/>
    <w:rsid w:val="00656A9C"/>
    <w:rsid w:val="00664EF5"/>
    <w:rsid w:val="00677D62"/>
    <w:rsid w:val="006A3573"/>
    <w:rsid w:val="006A4E58"/>
    <w:rsid w:val="006A71DA"/>
    <w:rsid w:val="006A77F3"/>
    <w:rsid w:val="006B4DE0"/>
    <w:rsid w:val="006E5330"/>
    <w:rsid w:val="00703F8F"/>
    <w:rsid w:val="0070486E"/>
    <w:rsid w:val="007053F3"/>
    <w:rsid w:val="00711F79"/>
    <w:rsid w:val="00717451"/>
    <w:rsid w:val="00731EF1"/>
    <w:rsid w:val="00750F75"/>
    <w:rsid w:val="00750FDE"/>
    <w:rsid w:val="00764CB6"/>
    <w:rsid w:val="00783C6A"/>
    <w:rsid w:val="00792CCB"/>
    <w:rsid w:val="00797170"/>
    <w:rsid w:val="007977F5"/>
    <w:rsid w:val="007B4AFF"/>
    <w:rsid w:val="007C1BAA"/>
    <w:rsid w:val="007C6FEA"/>
    <w:rsid w:val="007D5028"/>
    <w:rsid w:val="008044EF"/>
    <w:rsid w:val="0082215F"/>
    <w:rsid w:val="00852718"/>
    <w:rsid w:val="00856F5E"/>
    <w:rsid w:val="00866CF8"/>
    <w:rsid w:val="008709F6"/>
    <w:rsid w:val="00873AC2"/>
    <w:rsid w:val="00884D39"/>
    <w:rsid w:val="008921CF"/>
    <w:rsid w:val="008A6D4F"/>
    <w:rsid w:val="008A7664"/>
    <w:rsid w:val="008E73A2"/>
    <w:rsid w:val="008F73BB"/>
    <w:rsid w:val="00914B93"/>
    <w:rsid w:val="009342E3"/>
    <w:rsid w:val="009701DF"/>
    <w:rsid w:val="00980EDC"/>
    <w:rsid w:val="00981176"/>
    <w:rsid w:val="009B3DC8"/>
    <w:rsid w:val="009B789A"/>
    <w:rsid w:val="009B7C88"/>
    <w:rsid w:val="009C3DD5"/>
    <w:rsid w:val="009D1166"/>
    <w:rsid w:val="009D2D3A"/>
    <w:rsid w:val="009D601B"/>
    <w:rsid w:val="00A02080"/>
    <w:rsid w:val="00A1024E"/>
    <w:rsid w:val="00A13E8E"/>
    <w:rsid w:val="00A202AF"/>
    <w:rsid w:val="00A23935"/>
    <w:rsid w:val="00A24063"/>
    <w:rsid w:val="00A274A7"/>
    <w:rsid w:val="00A3527A"/>
    <w:rsid w:val="00A56E00"/>
    <w:rsid w:val="00A608DB"/>
    <w:rsid w:val="00AA40DC"/>
    <w:rsid w:val="00AA5450"/>
    <w:rsid w:val="00AB14D7"/>
    <w:rsid w:val="00AE0501"/>
    <w:rsid w:val="00B10D5A"/>
    <w:rsid w:val="00B218B1"/>
    <w:rsid w:val="00B30A7A"/>
    <w:rsid w:val="00B30E99"/>
    <w:rsid w:val="00B33DB1"/>
    <w:rsid w:val="00B50037"/>
    <w:rsid w:val="00B55383"/>
    <w:rsid w:val="00B56611"/>
    <w:rsid w:val="00B63C85"/>
    <w:rsid w:val="00B660E7"/>
    <w:rsid w:val="00B732C4"/>
    <w:rsid w:val="00B73840"/>
    <w:rsid w:val="00B82E5D"/>
    <w:rsid w:val="00B86B3D"/>
    <w:rsid w:val="00B9167C"/>
    <w:rsid w:val="00B93708"/>
    <w:rsid w:val="00BC2EC4"/>
    <w:rsid w:val="00BD4C1F"/>
    <w:rsid w:val="00BE06D4"/>
    <w:rsid w:val="00BF4EEF"/>
    <w:rsid w:val="00C31E66"/>
    <w:rsid w:val="00C35534"/>
    <w:rsid w:val="00C41B3D"/>
    <w:rsid w:val="00C75FC5"/>
    <w:rsid w:val="00CA4507"/>
    <w:rsid w:val="00CB65DF"/>
    <w:rsid w:val="00D0439B"/>
    <w:rsid w:val="00D04974"/>
    <w:rsid w:val="00D20730"/>
    <w:rsid w:val="00D217EC"/>
    <w:rsid w:val="00D23923"/>
    <w:rsid w:val="00D32D34"/>
    <w:rsid w:val="00D362B0"/>
    <w:rsid w:val="00D42DD4"/>
    <w:rsid w:val="00D52163"/>
    <w:rsid w:val="00D629C6"/>
    <w:rsid w:val="00D732CC"/>
    <w:rsid w:val="00D738EA"/>
    <w:rsid w:val="00D74D88"/>
    <w:rsid w:val="00D86BE0"/>
    <w:rsid w:val="00D8721C"/>
    <w:rsid w:val="00D90D70"/>
    <w:rsid w:val="00D95A01"/>
    <w:rsid w:val="00DA4479"/>
    <w:rsid w:val="00DB3937"/>
    <w:rsid w:val="00DC6FF0"/>
    <w:rsid w:val="00DC731E"/>
    <w:rsid w:val="00DD15A4"/>
    <w:rsid w:val="00DF7604"/>
    <w:rsid w:val="00E0150C"/>
    <w:rsid w:val="00E031EE"/>
    <w:rsid w:val="00E25711"/>
    <w:rsid w:val="00E40899"/>
    <w:rsid w:val="00E45D10"/>
    <w:rsid w:val="00E56085"/>
    <w:rsid w:val="00E65CC8"/>
    <w:rsid w:val="00E84B0B"/>
    <w:rsid w:val="00E87AE2"/>
    <w:rsid w:val="00EA1CCD"/>
    <w:rsid w:val="00EA4987"/>
    <w:rsid w:val="00EB3835"/>
    <w:rsid w:val="00F06B80"/>
    <w:rsid w:val="00F105D6"/>
    <w:rsid w:val="00F63E6D"/>
    <w:rsid w:val="00F7052F"/>
    <w:rsid w:val="00F7078E"/>
    <w:rsid w:val="00F74761"/>
    <w:rsid w:val="00F77036"/>
    <w:rsid w:val="00F83A36"/>
    <w:rsid w:val="00F97BBB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D687"/>
  <w15:docId w15:val="{FA352F31-ABD8-4C2F-B0C0-E0642EA7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19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6B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B56B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B5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5B56B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56BB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5B56BB"/>
    <w:pPr>
      <w:spacing w:after="0" w:line="240" w:lineRule="auto"/>
    </w:pPr>
    <w:rPr>
      <w:rFonts w:eastAsia="Times New Roman"/>
      <w:szCs w:val="21"/>
    </w:rPr>
  </w:style>
  <w:style w:type="character" w:customStyle="1" w:styleId="aa">
    <w:name w:val="Текст Знак"/>
    <w:link w:val="a9"/>
    <w:uiPriority w:val="99"/>
    <w:rsid w:val="005B56BB"/>
    <w:rPr>
      <w:rFonts w:eastAsia="Times New Roman"/>
      <w:sz w:val="22"/>
      <w:szCs w:val="21"/>
      <w:lang w:eastAsia="en-US"/>
    </w:rPr>
  </w:style>
  <w:style w:type="paragraph" w:styleId="ab">
    <w:name w:val="footer"/>
    <w:basedOn w:val="a"/>
    <w:link w:val="ac"/>
    <w:uiPriority w:val="99"/>
    <w:unhideWhenUsed/>
    <w:rsid w:val="00A6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8D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B4DE0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D116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5D6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141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spb@st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spb@st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s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8;&#1093;&#1080;&#1090;&#1077;&#1082;&#1090;&#1091;&#1088;&#1085;&#1099;&#1081;%20&#1086;&#1090;&#1076;&#1077;&#1083;\&#1050;&#1055;%20&#1040;&#1073;&#1088;&#1072;&#1084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4DF6-FAB9-4210-985D-19329D09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 Абрамов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mailto:abramov.v@stis.ru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Владимир Геннадьевич</dc:creator>
  <cp:lastModifiedBy>Хлапонина Елена Юрьевна</cp:lastModifiedBy>
  <cp:revision>4</cp:revision>
  <cp:lastPrinted>2020-01-20T12:30:00Z</cp:lastPrinted>
  <dcterms:created xsi:type="dcterms:W3CDTF">2021-07-29T10:05:00Z</dcterms:created>
  <dcterms:modified xsi:type="dcterms:W3CDTF">2021-07-29T10:14:00Z</dcterms:modified>
</cp:coreProperties>
</file>